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7D6AC4">
              <w:rPr>
                <w:b/>
                <w:sz w:val="22"/>
              </w:rPr>
              <w:t>ПРИМОРСКОМУ КРАЮ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proofErr w:type="gramStart"/>
            <w:r w:rsidRPr="00E75684">
              <w:rPr>
                <w:b/>
                <w:sz w:val="22"/>
              </w:rPr>
              <w:t>(Управление Роскомнадзора</w:t>
            </w:r>
            <w:proofErr w:type="gramEnd"/>
          </w:p>
          <w:p w:rsidRDefault="007D6AC4" w:rsidP="00E75684" w:rsidR="00B30DA2" w:rsidRPr="00B056E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по Приморскому краю</w:t>
            </w:r>
            <w:r w:rsidR="00E75684" w:rsidRPr="00E75684">
              <w:rPr>
                <w:b/>
                <w:sz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9436C9" w:rsidP="009436C9" w:rsidR="009436C9">
            <w:pPr>
              <w:jc w:val="center"/>
              <w:rPr>
                <w:rStyle w:val="FD00AEE4-A9EA-4E24-A469-A7F0FD0853D3"/>
              </w:rPr>
            </w:pPr>
            <w:r>
              <w:rPr>
                <w:rStyle w:val="FD00AEE4-A9EA-4E24-A469-A7F0FD0853D3"/>
              </w:rPr>
              <w:t>юр</w:t>
            </w:r>
            <w:proofErr w:type="gramStart"/>
            <w:r>
              <w:rPr>
                <w:rStyle w:val="FD00AEE4-A9EA-4E24-A469-A7F0FD0853D3"/>
              </w:rPr>
              <w:t xml:space="preserve"> .</w:t>
            </w:r>
            <w:proofErr w:type="gramEnd"/>
            <w:r>
              <w:rPr>
                <w:rStyle w:val="FD00AEE4-A9EA-4E24-A469-A7F0FD0853D3"/>
              </w:rPr>
              <w:t xml:space="preserve">адрес: </w:t>
            </w:r>
            <w:proofErr w:type="gramStart"/>
            <w:r>
              <w:rPr>
                <w:rStyle w:val="FD00AEE4-A9EA-4E24-A469-A7F0FD0853D3"/>
              </w:rPr>
              <w:t>Беломорская</w:t>
            </w:r>
            <w:proofErr w:type="gramEnd"/>
            <w:r>
              <w:rPr>
                <w:rStyle w:val="FD00AEE4-A9EA-4E24-A469-A7F0FD0853D3"/>
              </w:rPr>
              <w:t xml:space="preserve"> ул., д.18, г. Владивосток, 690041</w:t>
            </w:r>
          </w:p>
          <w:p w:rsidRDefault="009436C9" w:rsidP="009436C9" w:rsidR="009436C9" w:rsidRPr="009A3084">
            <w:pPr>
              <w:jc w:val="center"/>
              <w:rPr>
                <w:sz w:val="16"/>
                <w:szCs w:val="16"/>
              </w:rPr>
            </w:pPr>
            <w:r>
              <w:rPr>
                <w:rStyle w:val="FD00AEE4-A9EA-4E24-A469-A7F0FD0853D3"/>
              </w:rPr>
              <w:t>почтовый адрес: а/я 2210, г. Владивосток, 690022</w:t>
            </w:r>
          </w:p>
          <w:p w:rsidRDefault="009436C9" w:rsidP="009436C9" w:rsidR="009436C9" w:rsidRPr="00E75684">
            <w:pPr>
              <w:jc w:val="center"/>
              <w:rPr>
                <w:sz w:val="16"/>
                <w:szCs w:val="16"/>
              </w:rPr>
            </w:pPr>
            <w:r w:rsidRPr="006A2B36">
              <w:rPr>
                <w:sz w:val="16"/>
                <w:szCs w:val="16"/>
              </w:rPr>
              <w:t xml:space="preserve">приемная: (423) </w:t>
            </w:r>
            <w:r w:rsidR="008B619D" w:rsidRPr="00541E2B">
              <w:rPr>
                <w:sz w:val="16"/>
                <w:szCs w:val="16"/>
              </w:rPr>
              <w:t>239</w:t>
            </w:r>
            <w:r w:rsidR="008B619D">
              <w:rPr>
                <w:sz w:val="16"/>
                <w:szCs w:val="16"/>
              </w:rPr>
              <w:t xml:space="preserve"> </w:t>
            </w:r>
            <w:r w:rsidR="008B619D" w:rsidRPr="00541E2B">
              <w:rPr>
                <w:sz w:val="16"/>
                <w:szCs w:val="16"/>
              </w:rPr>
              <w:t>08</w:t>
            </w:r>
            <w:r w:rsidR="008B619D">
              <w:rPr>
                <w:sz w:val="16"/>
                <w:szCs w:val="16"/>
              </w:rPr>
              <w:t xml:space="preserve"> </w:t>
            </w:r>
            <w:r w:rsidR="008B619D" w:rsidRPr="00541E2B">
              <w:rPr>
                <w:sz w:val="16"/>
                <w:szCs w:val="16"/>
              </w:rPr>
              <w:t>11</w:t>
            </w:r>
            <w:r w:rsidRPr="006A2B36">
              <w:rPr>
                <w:sz w:val="16"/>
                <w:szCs w:val="16"/>
              </w:rPr>
              <w:t>; факс:  (423) 237 50 46</w:t>
            </w:r>
          </w:p>
          <w:p w:rsidRDefault="009436C9" w:rsidP="009436C9" w:rsidR="009436C9" w:rsidRPr="006570D3">
            <w:pPr>
              <w:jc w:val="center"/>
              <w:rPr>
                <w:sz w:val="16"/>
                <w:szCs w:val="16"/>
              </w:rPr>
            </w:pPr>
            <w:r w:rsidRPr="006A2B36">
              <w:rPr>
                <w:sz w:val="16"/>
                <w:szCs w:val="16"/>
                <w:lang w:val="en-US"/>
              </w:rPr>
              <w:t>E</w:t>
            </w:r>
            <w:r w:rsidRPr="006570D3">
              <w:rPr>
                <w:sz w:val="16"/>
                <w:szCs w:val="16"/>
              </w:rPr>
              <w:t>-</w:t>
            </w:r>
            <w:r w:rsidRPr="006A2B36">
              <w:rPr>
                <w:sz w:val="16"/>
                <w:szCs w:val="16"/>
                <w:lang w:val="en-US"/>
              </w:rPr>
              <w:t>mail</w:t>
            </w:r>
            <w:r w:rsidRPr="006570D3">
              <w:rPr>
                <w:sz w:val="16"/>
                <w:szCs w:val="16"/>
              </w:rPr>
              <w:t>:</w:t>
            </w:r>
            <w:r w:rsidR="003F250C" w:rsidRPr="006570D3">
              <w:rPr>
                <w:rFonts w:cs="Arial" w:hAnsi="Arial" w:ascii="Arial"/>
                <w:sz w:val="12"/>
                <w:szCs w:val="12"/>
              </w:rPr>
              <w:t xml:space="preserve"> </w:t>
            </w:r>
            <w:proofErr w:type="spellStart"/>
            <w:r w:rsidR="003F250C" w:rsidRPr="003F250C">
              <w:rPr>
                <w:sz w:val="16"/>
                <w:szCs w:val="16"/>
                <w:lang w:val="en-US"/>
              </w:rPr>
              <w:t>rsockanc</w:t>
            </w:r>
            <w:proofErr w:type="spellEnd"/>
            <w:r w:rsidR="003F250C" w:rsidRPr="006570D3">
              <w:rPr>
                <w:sz w:val="16"/>
                <w:szCs w:val="16"/>
              </w:rPr>
              <w:t>25@</w:t>
            </w:r>
            <w:proofErr w:type="spellStart"/>
            <w:r w:rsidR="003F250C" w:rsidRPr="003F250C">
              <w:rPr>
                <w:sz w:val="16"/>
                <w:szCs w:val="16"/>
                <w:lang w:val="en-US"/>
              </w:rPr>
              <w:t>rkn</w:t>
            </w:r>
            <w:proofErr w:type="spellEnd"/>
            <w:r w:rsidR="003F250C" w:rsidRPr="006570D3">
              <w:rPr>
                <w:sz w:val="16"/>
                <w:szCs w:val="16"/>
              </w:rPr>
              <w:t>.</w:t>
            </w:r>
            <w:proofErr w:type="spellStart"/>
            <w:r w:rsidR="003F250C" w:rsidRPr="003F250C">
              <w:rPr>
                <w:sz w:val="16"/>
                <w:szCs w:val="16"/>
                <w:lang w:val="en-US"/>
              </w:rPr>
              <w:t>gov</w:t>
            </w:r>
            <w:proofErr w:type="spellEnd"/>
            <w:r w:rsidR="003F250C" w:rsidRPr="006570D3">
              <w:rPr>
                <w:sz w:val="16"/>
                <w:szCs w:val="16"/>
              </w:rPr>
              <w:t>.</w:t>
            </w:r>
            <w:proofErr w:type="spellStart"/>
            <w:r w:rsidR="003F250C" w:rsidRPr="003F250C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Default="00DC4FAB" w:rsidP="008B7C79" w:rsidR="008B7C79" w:rsidRPr="002232E1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9A1F06FAC5354FE6B43137B5B6385032"/>
                </w:placeholder>
                <w:text/>
              </w:sdtPr>
              <w:sdtContent>
                <w:r>
                  <w:rPr>
                    <w:sz w:val="24"/>
                  </w:rPr>
                  <w:t>06.04.2021</w:t>
                </w:r>
              </w:sdtContent>
            </w:sdt>
            <w:r w:rsidR="008B7C79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C5E4C8CF57A44F38A49153D093071B54"/>
                </w:placeholder>
                <w:text/>
              </w:sdtPr>
              <w:sdtContent>
                <w:r>
                  <w:rPr>
                    <w:sz w:val="24"/>
                  </w:rPr>
                  <w:t>5891-01/25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10AB35F979DD46DA85AD1B8B6A5AAA1F"/>
                </w:placeholder>
              </w:sdtPr>
              <w:sdtEndPr>
                <w:rPr>
                  <w:sz w:val="28"/>
                </w:rPr>
              </w:sdtEndPr>
              <w:sdtContent>
                <w:r>
                  <w:rPr>
                    <w:sz w:val="24"/>
                    <w:lang w:val="en-US"/>
                  </w:rPr>
                  <w:t/>
                </w:r>
              </w:sdtContent>
            </w:sdt>
          </w:p>
          <w:p w:rsidRDefault="00DC4FAB" w:rsidP="00503357" w:rsidR="00811E70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>
                  <w:rPr>
                    <w:sz w:val="24"/>
                  </w:rPr>
                  <w:t>О недопустимости злоупотребления свободой массовой информации</w:t>
                </w:r>
              </w:sdtContent>
            </w:sdt>
          </w:p>
          <w:p w:rsidRDefault="00C81612" w:rsidP="00C81612" w:rsidR="00C81612" w:rsidRPr="008F39A8">
            <w:pPr>
              <w:rPr>
                <w:sz w:val="24"/>
              </w:rPr>
            </w:pPr>
          </w:p>
          <w:p w:rsidRDefault="00C81612" w:rsidP="00C81612" w:rsidR="00C81612" w:rsidRPr="008F39A8">
            <w:pPr>
              <w:rPr>
                <w:sz w:val="24"/>
              </w:rPr>
            </w:pPr>
          </w:p>
          <w:p w:rsidRDefault="00C81612" w:rsidP="00503357" w:rsidR="00C81612" w:rsidRPr="00811E70">
            <w:pPr>
              <w:spacing w:lineRule="auto" w:line="288"/>
              <w:rPr>
                <w:sz w:val="16"/>
                <w:szCs w:val="16"/>
              </w:rPr>
            </w:pPr>
          </w:p>
        </w:tc>
        <w:tc>
          <w:tcPr>
            <w:tcW w:type="dxa" w:w="4927"/>
          </w:tcPr>
          <w:p w:rsidRDefault="004A68FF" w:rsidP="006F582E" w:rsidR="004A68FF" w:rsidRPr="00AF5572">
            <w:pPr>
              <w:rPr>
                <w:szCs w:val="28"/>
              </w:rPr>
            </w:pPr>
          </w:p>
          <w:p w:rsidRDefault="005F7F5A" w:rsidP="0076784C" w:rsidR="005F7F5A">
            <w:pPr>
              <w:jc w:val="center"/>
              <w:rPr>
                <w:szCs w:val="28"/>
              </w:rPr>
            </w:pPr>
          </w:p>
          <w:p w:rsidRDefault="005F7F5A" w:rsidP="0076784C" w:rsidR="005F7F5A">
            <w:pPr>
              <w:jc w:val="center"/>
              <w:rPr>
                <w:szCs w:val="28"/>
              </w:rPr>
            </w:pPr>
          </w:p>
          <w:p w:rsidRDefault="005F7F5A" w:rsidP="0076784C" w:rsidR="005F7F5A">
            <w:pPr>
              <w:jc w:val="center"/>
              <w:rPr>
                <w:szCs w:val="28"/>
              </w:rPr>
            </w:pPr>
          </w:p>
          <w:p w:rsidRDefault="005F7F5A" w:rsidP="0076784C" w:rsidR="005F7F5A">
            <w:pPr>
              <w:jc w:val="center"/>
              <w:rPr>
                <w:szCs w:val="28"/>
              </w:rPr>
            </w:pPr>
          </w:p>
          <w:p w:rsidRDefault="0076784C" w:rsidP="0076784C" w:rsidR="006F582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Главным редакторам периодических  печатных изданий</w:t>
            </w:r>
          </w:p>
          <w:p w:rsidRDefault="006F582E" w:rsidP="006F582E" w:rsidR="006F582E">
            <w:pPr>
              <w:rPr>
                <w:szCs w:val="28"/>
                <w:lang w:val="en-US"/>
              </w:rPr>
            </w:pPr>
          </w:p>
          <w:p w:rsidRDefault="006F582E" w:rsidP="006F582E" w:rsidR="006F582E" w:rsidRPr="006F582E">
            <w:pPr>
              <w:rPr>
                <w:szCs w:val="28"/>
                <w:lang w:val="en-US"/>
              </w:rPr>
            </w:pPr>
          </w:p>
        </w:tc>
      </w:tr>
    </w:tbl>
    <w:p w:rsidRDefault="00136B17" w:rsidP="00136B17" w:rsidR="00136B17" w:rsidRPr="003B2384">
      <w:pPr>
        <w:jc w:val="center"/>
        <w:rPr>
          <w:szCs w:val="28"/>
        </w:rPr>
      </w:pPr>
      <w:r w:rsidRPr="00CC1845">
        <w:rPr>
          <w:szCs w:val="28"/>
        </w:rPr>
        <w:t>Уважаемые коллеги!</w:t>
      </w:r>
    </w:p>
    <w:p w:rsidRDefault="00136B17" w:rsidP="00136B17" w:rsidR="00136B17" w:rsidRPr="00CC1845">
      <w:pPr>
        <w:ind w:firstLine="708"/>
        <w:jc w:val="both"/>
        <w:rPr>
          <w:szCs w:val="28"/>
        </w:rPr>
      </w:pPr>
    </w:p>
    <w:p w:rsidRDefault="00136B17" w:rsidP="00136B17" w:rsidR="00136B17">
      <w:pPr>
        <w:ind w:firstLine="708"/>
        <w:jc w:val="both"/>
      </w:pPr>
      <w:r>
        <w:t xml:space="preserve">Федеральным законом от 30.12.2020 № 481-ФЗ «О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безопасности» </w:t>
      </w:r>
      <w:r w:rsidRPr="006A1A7F">
        <w:rPr>
          <w:b/>
        </w:rPr>
        <w:t>внесены изменения в статью 4 Закона Российской Федерации от 27.12.1991 № 2124-1 «О средствах массовой информации»</w:t>
      </w:r>
      <w:r>
        <w:t xml:space="preserve"> (далее – Закон о СМИ). </w:t>
      </w:r>
    </w:p>
    <w:p w:rsidRDefault="00136B17" w:rsidP="00136B17" w:rsidR="00136B17">
      <w:pPr>
        <w:ind w:firstLine="708"/>
        <w:jc w:val="both"/>
      </w:pPr>
      <w:proofErr w:type="gramStart"/>
      <w:r>
        <w:t>Согласно новой редакции указанной статьи з</w:t>
      </w:r>
      <w:r w:rsidRPr="00D574A3">
        <w:t>апрещается распространение в средствах массовой информации и в сообщениях и материалах средств массовой информации в информационно-телекоммуникационных сетях информации о некоммерческой организации, включенной в реестр некоммерческих организаций, выполняющих функции иностранного агента, об общественном объединении, включенном в реестр незарегистрированных общественных объединений, выполняющих функции иностранного агента, о физическом лице, включенном в список физических лиц, выполняющих функции иностранного агента</w:t>
      </w:r>
      <w:proofErr w:type="gramEnd"/>
      <w:r w:rsidRPr="00D574A3">
        <w:t xml:space="preserve"> (</w:t>
      </w:r>
      <w:proofErr w:type="gramStart"/>
      <w:r w:rsidRPr="00D574A3">
        <w:t>за исключением информации, размещаемой в единых государственных реестрах и государственных информационных системах, предусмотренных законодательством Российской Федерации), а также материалов, созданных такими некоммерческой организацией, общественным объединением, физическим лицом, без указания на то, что некоммерческая организация, незарегистрированное общественное объединение или физическое лицо выполняет функции иностранного агента.</w:t>
      </w:r>
      <w:proofErr w:type="gramEnd"/>
    </w:p>
    <w:p w:rsidRDefault="00136B17" w:rsidP="00136B17" w:rsidR="00136B17">
      <w:pPr>
        <w:ind w:firstLine="708"/>
        <w:jc w:val="both"/>
      </w:pPr>
      <w:r>
        <w:t xml:space="preserve">Изменения вступили в силу </w:t>
      </w:r>
      <w:r w:rsidRPr="006A1A7F">
        <w:rPr>
          <w:b/>
        </w:rPr>
        <w:t>с</w:t>
      </w:r>
      <w:r>
        <w:t xml:space="preserve"> </w:t>
      </w:r>
      <w:r w:rsidRPr="006A1A7F">
        <w:rPr>
          <w:b/>
        </w:rPr>
        <w:t>30 декабря 2020 г.</w:t>
      </w:r>
    </w:p>
    <w:p w:rsidRDefault="00136B17" w:rsidP="00136B17" w:rsidR="00136B17">
      <w:pPr>
        <w:ind w:firstLine="708"/>
        <w:jc w:val="both"/>
        <w:rPr>
          <w:szCs w:val="28"/>
        </w:rPr>
      </w:pPr>
      <w:r w:rsidRPr="000177E7">
        <w:rPr>
          <w:b/>
          <w:szCs w:val="28"/>
        </w:rPr>
        <w:t>С 1 марта 2021 г.</w:t>
      </w:r>
      <w:r w:rsidRPr="00953DAB">
        <w:rPr>
          <w:szCs w:val="28"/>
        </w:rPr>
        <w:t xml:space="preserve"> вступили в силу изменения в Кодекс Российской Федерации  об административных правонарушениях – </w:t>
      </w:r>
      <w:r w:rsidRPr="000177E7">
        <w:rPr>
          <w:b/>
          <w:szCs w:val="28"/>
        </w:rPr>
        <w:t>статья 13.15 КоАП РФ</w:t>
      </w:r>
      <w:r w:rsidRPr="00953DAB">
        <w:rPr>
          <w:szCs w:val="28"/>
        </w:rPr>
        <w:t xml:space="preserve"> </w:t>
      </w:r>
      <w:r w:rsidRPr="000177E7">
        <w:rPr>
          <w:b/>
          <w:szCs w:val="28"/>
        </w:rPr>
        <w:t>дополнена частями 2.1-2.3</w:t>
      </w:r>
      <w:r w:rsidRPr="00953DAB">
        <w:rPr>
          <w:szCs w:val="28"/>
        </w:rPr>
        <w:t>, предусматривающими административное наказание за нарушение вышеназванных т</w:t>
      </w:r>
      <w:r>
        <w:rPr>
          <w:szCs w:val="28"/>
        </w:rPr>
        <w:t>ребований статьи 4 Закона о СМИ:</w:t>
      </w:r>
    </w:p>
    <w:p w:rsidRDefault="00136B17" w:rsidP="00136B17" w:rsidR="00136B17">
      <w:pPr>
        <w:ind w:firstLine="708"/>
        <w:jc w:val="both"/>
        <w:rPr>
          <w:szCs w:val="28"/>
        </w:rPr>
      </w:pPr>
      <w:r>
        <w:rPr>
          <w:szCs w:val="28"/>
        </w:rPr>
        <w:t xml:space="preserve">- до </w:t>
      </w:r>
      <w:r w:rsidRPr="008D2531">
        <w:rPr>
          <w:b/>
          <w:szCs w:val="28"/>
        </w:rPr>
        <w:t>5 000</w:t>
      </w:r>
      <w:r>
        <w:rPr>
          <w:szCs w:val="28"/>
        </w:rPr>
        <w:t xml:space="preserve"> рублей в отношении должностного лица;</w:t>
      </w:r>
    </w:p>
    <w:p w:rsidRDefault="00136B17" w:rsidP="00136B17" w:rsidR="00136B17">
      <w:pPr>
        <w:ind w:firstLine="708"/>
        <w:jc w:val="both"/>
        <w:rPr>
          <w:szCs w:val="28"/>
        </w:rPr>
      </w:pPr>
      <w:r>
        <w:rPr>
          <w:szCs w:val="28"/>
        </w:rPr>
        <w:t xml:space="preserve">- до </w:t>
      </w:r>
      <w:r w:rsidRPr="008D2531">
        <w:rPr>
          <w:b/>
          <w:szCs w:val="28"/>
        </w:rPr>
        <w:t>50 000</w:t>
      </w:r>
      <w:r>
        <w:rPr>
          <w:szCs w:val="28"/>
        </w:rPr>
        <w:t xml:space="preserve"> рублей в отношении юридического лица.</w:t>
      </w:r>
    </w:p>
    <w:p w:rsidRDefault="00136B17" w:rsidP="00136B17" w:rsidR="00136B17">
      <w:pPr>
        <w:ind w:firstLine="708"/>
        <w:jc w:val="both"/>
        <w:rPr>
          <w:szCs w:val="28"/>
        </w:rPr>
      </w:pPr>
      <w:r>
        <w:rPr>
          <w:szCs w:val="28"/>
        </w:rPr>
        <w:t>Также данными частями</w:t>
      </w:r>
      <w:r w:rsidRPr="000177E7">
        <w:rPr>
          <w:b/>
          <w:szCs w:val="28"/>
        </w:rPr>
        <w:t xml:space="preserve"> </w:t>
      </w:r>
      <w:r w:rsidRPr="008D2531">
        <w:rPr>
          <w:szCs w:val="28"/>
        </w:rPr>
        <w:t xml:space="preserve">2.1-2.3 статьи 13.15 КоАП РФ </w:t>
      </w:r>
      <w:r>
        <w:rPr>
          <w:szCs w:val="28"/>
        </w:rPr>
        <w:t>предусмотрена конфискация предмета административного правонарушения.</w:t>
      </w:r>
    </w:p>
    <w:p w:rsidRDefault="00136B17" w:rsidP="00136B17" w:rsidR="00136B17">
      <w:pPr>
        <w:ind w:firstLine="708"/>
        <w:jc w:val="both"/>
        <w:rPr>
          <w:szCs w:val="28"/>
        </w:rPr>
      </w:pPr>
      <w:r>
        <w:rPr>
          <w:szCs w:val="28"/>
        </w:rPr>
        <w:t xml:space="preserve">Кроме этого, нарушение требований ст. 4 Закона о СМИ является </w:t>
      </w:r>
      <w:r w:rsidRPr="008D2531">
        <w:rPr>
          <w:b/>
          <w:szCs w:val="28"/>
        </w:rPr>
        <w:t xml:space="preserve">злоупотреблением свободой массовой </w:t>
      </w:r>
      <w:r>
        <w:rPr>
          <w:szCs w:val="28"/>
        </w:rPr>
        <w:t>информации и служит основанием для вынесения регистрирующим органом письменного предупреждения учредителю и (или) редакции СМИ о недопустимости нарушения законодательство РФ.</w:t>
      </w:r>
    </w:p>
    <w:p w:rsidRDefault="00136B17" w:rsidP="00136B17" w:rsidR="00136B17" w:rsidRPr="005C72E4">
      <w:pPr>
        <w:ind w:firstLine="708"/>
        <w:jc w:val="both"/>
        <w:rPr>
          <w:szCs w:val="28"/>
        </w:rPr>
      </w:pPr>
      <w:r>
        <w:rPr>
          <w:szCs w:val="28"/>
        </w:rPr>
        <w:t>Неоднократные  в течение 12 месяцев нарушения редакцией требований ст. 4 Закона о СМИ, по поводу которых регистрирующим органом делались письменные предупреждения, могут послужить основанием для прекращения судом деятельности СМИ.</w:t>
      </w:r>
    </w:p>
    <w:p w:rsidRDefault="00136B17" w:rsidP="00136B17" w:rsidR="00136B17" w:rsidRPr="00D131B0">
      <w:pPr>
        <w:ind w:firstLine="708"/>
        <w:jc w:val="both"/>
        <w:rPr>
          <w:szCs w:val="28"/>
        </w:rPr>
      </w:pPr>
      <w:r w:rsidRPr="00953DAB">
        <w:rPr>
          <w:szCs w:val="28"/>
        </w:rPr>
        <w:t>С содержанием реестра некоммерческих организаций, выполняющих функции иностранного агента</w:t>
      </w:r>
      <w:r>
        <w:rPr>
          <w:szCs w:val="28"/>
        </w:rPr>
        <w:t>,  можно ознакомиться на сайте Минюста РФ по адресу:</w:t>
      </w:r>
      <w:r w:rsidRPr="00953DAB">
        <w:rPr>
          <w:szCs w:val="28"/>
        </w:rPr>
        <w:t xml:space="preserve"> </w:t>
      </w:r>
      <w:hyperlink r:id="rId9" w:history="true">
        <w:r w:rsidRPr="00953DAB">
          <w:rPr>
            <w:rStyle w:val="aa"/>
            <w:szCs w:val="28"/>
          </w:rPr>
          <w:t>http://unro.minjust.ru/NKOForeignAgent.aspx</w:t>
        </w:r>
      </w:hyperlink>
      <w:r w:rsidRPr="00953DAB">
        <w:rPr>
          <w:szCs w:val="28"/>
        </w:rPr>
        <w:t xml:space="preserve">. </w:t>
      </w:r>
    </w:p>
    <w:p w:rsidRDefault="00136B17" w:rsidP="00136B17" w:rsidR="00136B17">
      <w:pPr>
        <w:ind w:firstLine="708"/>
        <w:jc w:val="both"/>
        <w:rPr>
          <w:szCs w:val="28"/>
        </w:rPr>
      </w:pPr>
      <w:r>
        <w:rPr>
          <w:szCs w:val="28"/>
        </w:rPr>
        <w:t>Управление Роскомнадзора по Приморскому краю напоминает вам о  необходимости соблюдения действующего законодательства Российской Федерации в сфере средств массовой информации при подготовке к выпуску продукции СМИ.</w:t>
      </w:r>
    </w:p>
    <w:p w:rsidRDefault="00B056E6" w:rsidP="00B056E6" w:rsidR="00B056E6" w:rsidRPr="0076784C"/>
    <w:p w:rsidRDefault="00B056E6" w:rsidP="00B056E6" w:rsidR="00B056E6">
      <w:pPr>
        <w:pStyle w:val="a8"/>
        <w:rPr>
          <w:sz w:val="18"/>
          <w:szCs w:val="18"/>
        </w:rPr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2943"/>
        <w:gridCol w:w="284"/>
        <w:gridCol w:w="4044"/>
        <w:gridCol w:w="2582"/>
      </w:tblGrid>
      <w:tr w:rsidTr="00AC37E4" w:rsidR="0027352C">
        <w:trPr>
          <w:cantSplit/>
        </w:trPr>
        <w:tc>
          <w:tcPr>
            <w:tcW w:type="dxa" w:w="2943"/>
          </w:tcPr>
          <w:p w:rsidRDefault="00DC4FAB" w:rsidP="00AC37E4" w:rsidR="0027352C" w:rsidRPr="00D344F0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2117855142"/>
                <w:placeholder>
                  <w:docPart w:val="43A57C34BB9548748B3D2EF29B849147"/>
                </w:placeholder>
              </w:sdtPr>
              <w:sdtContent>
                <w:r>
                  <w:rPr>
                    <w:szCs w:val="28"/>
                    <w:lang w:val="en-US"/>
                  </w:rPr>
                  <w:t>Заместитель руководителя</w:t>
                </w:r>
              </w:sdtContent>
            </w:sdt>
          </w:p>
        </w:tc>
        <w:tc>
          <w:tcPr>
            <w:tcW w:type="dxa" w:w="284"/>
          </w:tcPr>
          <w:p w:rsidRDefault="0027352C" w:rsidP="00AC37E4" w:rsidR="0027352C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Desktop\1111\pdf-sign-stamp-1.png" name="Рисунок 3" id="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Desktop\1111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44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3375" cx="4953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3375" cx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1d6d98b4192ce700000000229d10003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Хоменко Елена Анатольевна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24.12.2020 по 24.12.2021</w:t>
                      </w:r>
                    </w:sdtContent>
                  </w:sdt>
                </w:p>
              </w:tc>
            </w:tr>
          </w:tbl>
          <w:p w:rsidRDefault="003B5640" w:rsidR="003B5640"/>
        </w:tc>
        <w:tc>
          <w:tcPr>
            <w:tcW w:type="dxa" w:w="2582"/>
          </w:tcPr>
          <w:p w:rsidRDefault="00DC4FAB" w:rsidP="00AC37E4" w:rsidR="0027352C" w:rsidRPr="00D344F0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566489471"/>
              </w:sdtPr>
              <w:sdtContent>
                <w:r>
                  <w:rPr>
                    <w:szCs w:val="28"/>
                    <w:lang w:val="en-US"/>
                  </w:rPr>
                  <w:t>Е. А. Хоменко</w:t>
                </w:r>
              </w:sdtContent>
            </w:sdt>
          </w:p>
        </w:tc>
      </w:tr>
    </w:tbl>
    <w:p w:rsidRDefault="00CC1DC2" w:rsidP="000D7AEE" w:rsidR="00CC1DC2" w:rsidRPr="00B07A19">
      <w:pPr>
        <w:pStyle w:val="a8"/>
      </w:pPr>
    </w:p>
    <w:p w:rsidRDefault="00C223A9" w:rsidP="00C223A9" w:rsidR="00C223A9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1375424682"/>
          <w:text/>
        </w:sdtPr>
        <w:sdtContent>
          <w:r>
            <w:rPr>
              <w:sz w:val="16"/>
              <w:szCs w:val="20"/>
            </w:rPr>
            <w:t>Праскова А. А.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C223A9" w:rsidP="00C223A9" w:rsidR="00C223A9" w:rsidRPr="00AF5572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629703223"/>
          <w:text/>
        </w:sdtPr>
        <w:sdtContent>
          <w:r>
            <w:rPr>
              <w:sz w:val="16"/>
              <w:szCs w:val="20"/>
            </w:rPr>
            <w:t>(423) 2390816 доб. 119</w:t>
          </w:r>
        </w:sdtContent>
      </w:sdt>
    </w:p>
    <w:sectPr w:rsidSect="00D80E53" w:rsidR="00C223A9" w:rsidRPr="00AF5572">
      <w:headerReference w:type="default" r:id="rId11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775EA" w:rsidP="00F82C4C" w:rsidR="00C775EA">
      <w:r>
        <w:separator/>
      </w:r>
    </w:p>
  </w:endnote>
  <w:endnote w:id="0" w:type="continuationSeparator">
    <w:p w:rsidRDefault="00C775EA" w:rsidP="00F82C4C" w:rsidR="00C775E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0" w:usb1="00000000" w:usb0="20002A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775EA" w:rsidP="00F82C4C" w:rsidR="00C775EA">
      <w:r>
        <w:separator/>
      </w:r>
    </w:p>
  </w:footnote>
  <w:footnote w:id="0" w:type="continuationSeparator">
    <w:p w:rsidRDefault="00C775EA" w:rsidP="00F82C4C" w:rsidR="00C775E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Content>
      <w:p w:rsidRDefault="00DC4FAB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136B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99E31DD"/>
    <w:multiLevelType w:val="hybridMultilevel"/>
    <w:tmpl w:val="EDD0E4B6"/>
    <w:lvl w:tplc="ACC8208C" w:ilvl="0">
      <w:start w:val="1"/>
      <w:numFmt w:val="decimal"/>
      <w:lvlText w:val="%1."/>
      <w:lvlJc w:val="left"/>
      <w:pPr>
        <w:ind w:hanging="360" w:left="1069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25F14"/>
    <w:rsid w:val="00034A05"/>
    <w:rsid w:val="000700AA"/>
    <w:rsid w:val="000D7AEE"/>
    <w:rsid w:val="000E0580"/>
    <w:rsid w:val="00123C2C"/>
    <w:rsid w:val="001365E6"/>
    <w:rsid w:val="00136B17"/>
    <w:rsid w:val="0014324D"/>
    <w:rsid w:val="00143A97"/>
    <w:rsid w:val="0016262C"/>
    <w:rsid w:val="001D4C73"/>
    <w:rsid w:val="00201C16"/>
    <w:rsid w:val="002340B2"/>
    <w:rsid w:val="0027352C"/>
    <w:rsid w:val="00273989"/>
    <w:rsid w:val="002D0DF4"/>
    <w:rsid w:val="002E76C0"/>
    <w:rsid w:val="003219F5"/>
    <w:rsid w:val="0032350D"/>
    <w:rsid w:val="003466B3"/>
    <w:rsid w:val="003A1BBC"/>
    <w:rsid w:val="003B5640"/>
    <w:rsid w:val="003D6483"/>
    <w:rsid w:val="003E547F"/>
    <w:rsid w:val="003F250C"/>
    <w:rsid w:val="003F5599"/>
    <w:rsid w:val="00430DE9"/>
    <w:rsid w:val="004A68FF"/>
    <w:rsid w:val="004C1ABA"/>
    <w:rsid w:val="00503357"/>
    <w:rsid w:val="005625A0"/>
    <w:rsid w:val="005F7F5A"/>
    <w:rsid w:val="006428ED"/>
    <w:rsid w:val="006570D3"/>
    <w:rsid w:val="006647F1"/>
    <w:rsid w:val="006B6E02"/>
    <w:rsid w:val="006F582E"/>
    <w:rsid w:val="00717DC5"/>
    <w:rsid w:val="00754CD3"/>
    <w:rsid w:val="0076784C"/>
    <w:rsid w:val="007B6C89"/>
    <w:rsid w:val="007D6AC4"/>
    <w:rsid w:val="0080082A"/>
    <w:rsid w:val="00804F8D"/>
    <w:rsid w:val="00811E70"/>
    <w:rsid w:val="00845310"/>
    <w:rsid w:val="00846A08"/>
    <w:rsid w:val="0087053A"/>
    <w:rsid w:val="008A729A"/>
    <w:rsid w:val="008B619D"/>
    <w:rsid w:val="008B7C79"/>
    <w:rsid w:val="008D0A68"/>
    <w:rsid w:val="009436C9"/>
    <w:rsid w:val="00973BE2"/>
    <w:rsid w:val="009A3084"/>
    <w:rsid w:val="009A6288"/>
    <w:rsid w:val="009C5AFD"/>
    <w:rsid w:val="00A103F8"/>
    <w:rsid w:val="00A7183E"/>
    <w:rsid w:val="00A86002"/>
    <w:rsid w:val="00AA0B63"/>
    <w:rsid w:val="00AB37E4"/>
    <w:rsid w:val="00AE7D79"/>
    <w:rsid w:val="00AF5572"/>
    <w:rsid w:val="00B056E6"/>
    <w:rsid w:val="00B07A19"/>
    <w:rsid w:val="00B17623"/>
    <w:rsid w:val="00B22A21"/>
    <w:rsid w:val="00B30DA2"/>
    <w:rsid w:val="00B52AE5"/>
    <w:rsid w:val="00B63959"/>
    <w:rsid w:val="00BA56F2"/>
    <w:rsid w:val="00BB7715"/>
    <w:rsid w:val="00BF7F96"/>
    <w:rsid w:val="00C223A9"/>
    <w:rsid w:val="00C54199"/>
    <w:rsid w:val="00C766F8"/>
    <w:rsid w:val="00C775EA"/>
    <w:rsid w:val="00C81612"/>
    <w:rsid w:val="00C94F64"/>
    <w:rsid w:val="00C95300"/>
    <w:rsid w:val="00CC1DC2"/>
    <w:rsid w:val="00CD586B"/>
    <w:rsid w:val="00D560A7"/>
    <w:rsid w:val="00D622BE"/>
    <w:rsid w:val="00D640AD"/>
    <w:rsid w:val="00D80E53"/>
    <w:rsid w:val="00D84BE3"/>
    <w:rsid w:val="00DB15C8"/>
    <w:rsid w:val="00DC4FAB"/>
    <w:rsid w:val="00E036F5"/>
    <w:rsid w:val="00E6678F"/>
    <w:rsid w:val="00E75684"/>
    <w:rsid w:val="00E964BC"/>
    <w:rsid w:val="00F32B5B"/>
    <w:rsid w:val="00F36603"/>
    <w:rsid w:val="00F8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FD00AEE4-A9EA-4E24-A469-A7F0FD0853D3" w:type="character">
    <w:name w:val="{FD00AEE4-A9EA-4E24-A469-A7F0FD0853D3}"/>
    <w:basedOn w:val="a0"/>
    <w:rsid w:val="009436C9"/>
    <w:rPr>
      <w:rFonts w:cs="Times New Roman" w:eastAsia="Times New Roman" w:hAnsi="Times New Roman" w:ascii="Times New Roman"/>
      <w:b w:val="false"/>
      <w:bCs w:val="false"/>
      <w:i w:val="false"/>
      <w:iCs w:val="false"/>
      <w:smallCaps w:val="false"/>
      <w:strike w:val="false"/>
      <w:color w:val="000000"/>
      <w:spacing w:val="0"/>
      <w:w w:val="100"/>
      <w:position w:val="0"/>
      <w:sz w:val="16"/>
      <w:szCs w:val="16"/>
      <w:u w:val="none"/>
      <w:lang w:val="ru-RU"/>
    </w:rPr>
  </w:style>
  <w:style w:styleId="ac" w:type="paragraph">
    <w:name w:val="List Paragraph"/>
    <w:basedOn w:val="a"/>
    <w:uiPriority w:val="34"/>
    <w:qFormat/>
    <w:rsid w:val="00717DC5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FD00AEE4-A9EA-4E24-A469-A7F0FD0853D3" w:type="character">
    <w:name w:val="{FD00AEE4-A9EA-4E24-A469-A7F0FD0853D3}"/>
    <w:basedOn w:val="a0"/>
    <w:rsid w:val="009436C9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image" Target="media/image2.png"/>
    <Relationship Id="rId4" Type="http://schemas.openxmlformats.org/officeDocument/2006/relationships/settings" Target="settings.xml"/>
    <Relationship Id="rId9" Type="http://schemas.openxmlformats.org/officeDocument/2006/relationships/hyperlink" Target="http://unro.minjust.ru/NKOForeignAgent.aspx" TargetMode="External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574581" w:rsidP="00574581" w:rsidR="00170220">
          <w:pPr>
            <w:pStyle w:val="D8C06C4B3BC7459E898E25F6C9AB67BF9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9A1F06FAC5354FE6B43137B5B6385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D8881-5460-451C-9BC7-F798EE0F3F47}"/>
      </w:docPartPr>
      <w:docPartBody>
        <w:p w:rsidRDefault="00574581" w:rsidP="00574581" w:rsidR="00D653E1">
          <w:pPr>
            <w:pStyle w:val="9A1F06FAC5354FE6B43137B5B6385032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C5E4C8CF57A44F38A49153D093071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2373C-3C19-4E07-AE04-F159E21AA061}"/>
      </w:docPartPr>
      <w:docPartBody>
        <w:p w:rsidRDefault="00574581" w:rsidP="00574581" w:rsidR="00D653E1">
          <w:pPr>
            <w:pStyle w:val="C5E4C8CF57A44F38A49153D093071B543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10AB35F979DD46DA85AD1B8B6A5AA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A7B06-8561-45C9-9E33-7A27E237EF34}"/>
      </w:docPartPr>
      <w:docPartBody>
        <w:p w:rsidRDefault="00D653E1" w:rsidP="00D653E1" w:rsidR="00D47D9F">
          <w:pPr>
            <w:pStyle w:val="10AB35F979DD46DA85AD1B8B6A5AAA1F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3A57C34BB9548748B3D2EF29B849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DB503-4CE4-4BF6-B766-EFC3DC058D71}"/>
      </w:docPartPr>
      <w:docPartBody>
        <w:p w:rsidRDefault="00574581" w:rsidP="00574581" w:rsidR="00CB5DFF">
          <w:pPr>
            <w:pStyle w:val="43A57C34BB9548748B3D2EF29B849147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0" w:usb1="00000000" w:usb0="20002A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B3E19"/>
    <w:rsid w:val="00074669"/>
    <w:rsid w:val="000850E7"/>
    <w:rsid w:val="000C4987"/>
    <w:rsid w:val="00165AC3"/>
    <w:rsid w:val="00170220"/>
    <w:rsid w:val="001F42BA"/>
    <w:rsid w:val="003A311E"/>
    <w:rsid w:val="003B27FD"/>
    <w:rsid w:val="0040664D"/>
    <w:rsid w:val="00466824"/>
    <w:rsid w:val="0047530B"/>
    <w:rsid w:val="00543E27"/>
    <w:rsid w:val="0056487D"/>
    <w:rsid w:val="00574581"/>
    <w:rsid w:val="005954F9"/>
    <w:rsid w:val="00610261"/>
    <w:rsid w:val="006223B5"/>
    <w:rsid w:val="00627B16"/>
    <w:rsid w:val="00637F53"/>
    <w:rsid w:val="006B3E19"/>
    <w:rsid w:val="0071383B"/>
    <w:rsid w:val="00762282"/>
    <w:rsid w:val="007A5840"/>
    <w:rsid w:val="008F45B0"/>
    <w:rsid w:val="0098440F"/>
    <w:rsid w:val="009A2C31"/>
    <w:rsid w:val="009B61F1"/>
    <w:rsid w:val="009D7CC4"/>
    <w:rsid w:val="00A07025"/>
    <w:rsid w:val="00A16DFE"/>
    <w:rsid w:val="00A227B8"/>
    <w:rsid w:val="00BC6D6D"/>
    <w:rsid w:val="00BD1345"/>
    <w:rsid w:val="00BD6D5C"/>
    <w:rsid w:val="00BE181E"/>
    <w:rsid w:val="00BF2860"/>
    <w:rsid w:val="00BF7A2E"/>
    <w:rsid w:val="00C352B1"/>
    <w:rsid w:val="00C36F93"/>
    <w:rsid w:val="00C5294A"/>
    <w:rsid w:val="00CB5DFF"/>
    <w:rsid w:val="00CB6BDC"/>
    <w:rsid w:val="00CD19CA"/>
    <w:rsid w:val="00D47940"/>
    <w:rsid w:val="00D47D9F"/>
    <w:rsid w:val="00D53100"/>
    <w:rsid w:val="00D54782"/>
    <w:rsid w:val="00D61D95"/>
    <w:rsid w:val="00D653E1"/>
    <w:rsid w:val="00DE4F30"/>
    <w:rsid w:val="00DF7943"/>
    <w:rsid w:val="00F2010A"/>
    <w:rsid w:val="00F9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637F5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74581"/>
    <w:rPr>
      <w:color w:val="808080"/>
    </w:rPr>
  </w:style>
  <w:style w:customStyle="true" w:styleId="C9ABDAD8EC0040C78DFF76FC8ACDD7D9" w:type="paragraph">
    <w:name w:val="C9ABDAD8EC0040C78DFF76FC8ACDD7D9"/>
    <w:rsid w:val="00637F53"/>
  </w:style>
  <w:style w:customStyle="true" w:styleId="A39E33030A0846B88715D2B7516F0040" w:type="paragraph">
    <w:name w:val="A39E33030A0846B88715D2B7516F0040"/>
    <w:rsid w:val="00637F53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D4794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D30C71A868A4185B2DE8C6940316F0E" w:type="paragraph">
    <w:name w:val="DD30C71A868A4185B2DE8C6940316F0E"/>
    <w:rsid w:val="00D47940"/>
  </w:style>
  <w:style w:customStyle="true" w:styleId="7AF9821E5515430B8BE630C77680E85B" w:type="paragraph">
    <w:name w:val="7AF9821E5515430B8BE630C77680E85B"/>
    <w:rsid w:val="00D47940"/>
  </w:style>
  <w:style w:customStyle="true" w:styleId="B073A530D9BC44029C2041E372D9B52D" w:type="paragraph">
    <w:name w:val="B073A530D9BC44029C2041E372D9B52D"/>
    <w:rsid w:val="00D47940"/>
  </w:style>
  <w:style w:customStyle="true" w:styleId="93CB6D5C8C36464F88844BBC0D2F73B2" w:type="paragraph">
    <w:name w:val="93CB6D5C8C36464F88844BBC0D2F73B2"/>
    <w:rsid w:val="009B61F1"/>
    <w:pPr>
      <w:spacing w:lineRule="auto" w:line="259" w:after="160"/>
    </w:pPr>
  </w:style>
  <w:style w:customStyle="true" w:styleId="F7805A05AD1C4F92AB22DAE28B00E1C62" w:type="paragraph">
    <w:name w:val="F7805A05AD1C4F92AB22DAE28B00E1C6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1" w:type="paragraph">
    <w:name w:val="B073A530D9BC44029C2041E372D9B52D1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2" w:type="paragraph">
    <w:name w:val="B073A530D9BC44029C2041E372D9B52D2"/>
    <w:rsid w:val="006102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CBCF70952324C76B11E2492F79FC4F1" w:type="paragraph">
    <w:name w:val="BCBCF70952324C76B11E2492F79FC4F1"/>
    <w:rsid w:val="001F42BA"/>
    <w:pPr>
      <w:spacing w:lineRule="auto" w:line="259" w:after="160"/>
    </w:pPr>
  </w:style>
  <w:style w:customStyle="true" w:styleId="BA34FDEB8B564503B19FD8273E00BA3C4" w:type="paragraph">
    <w:name w:val="BA34FDEB8B564503B19FD8273E00BA3C4"/>
    <w:rsid w:val="00165A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4" w:type="paragraph">
    <w:name w:val="DCF820F638B24914BA7A9D46CEBC1D544"/>
    <w:rsid w:val="00165A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165A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3" w:type="paragraph">
    <w:name w:val="B073A530D9BC44029C2041E372D9B52D3"/>
    <w:rsid w:val="00165A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A1F06FAC5354FE6B43137B5B6385032" w:type="paragraph">
    <w:name w:val="9A1F06FAC5354FE6B43137B5B6385032"/>
    <w:rsid w:val="00165AC3"/>
    <w:pPr>
      <w:spacing w:lineRule="auto" w:line="259" w:after="160"/>
    </w:pPr>
  </w:style>
  <w:style w:customStyle="true" w:styleId="C5E4C8CF57A44F38A49153D093071B54" w:type="paragraph">
    <w:name w:val="C5E4C8CF57A44F38A49153D093071B54"/>
    <w:rsid w:val="00165AC3"/>
    <w:pPr>
      <w:spacing w:lineRule="auto" w:line="259" w:after="160"/>
    </w:pPr>
  </w:style>
  <w:style w:customStyle="true" w:styleId="9A1F06FAC5354FE6B43137B5B63850321" w:type="paragraph">
    <w:name w:val="9A1F06FAC5354FE6B43137B5B63850321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5E4C8CF57A44F38A49153D093071B541" w:type="paragraph">
    <w:name w:val="C5E4C8CF57A44F38A49153D093071B541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5" w:type="paragraph">
    <w:name w:val="BA34FDEB8B564503B19FD8273E00BA3C5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5" w:type="paragraph">
    <w:name w:val="DCF820F638B24914BA7A9D46CEBC1D545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7" w:type="paragraph">
    <w:name w:val="D8C06C4B3BC7459E898E25F6C9AB67BF7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4" w:type="paragraph">
    <w:name w:val="B073A530D9BC44029C2041E372D9B52D4"/>
    <w:rsid w:val="00D653E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0AB35F979DD46DA85AD1B8B6A5AAA1F" w:type="paragraph">
    <w:name w:val="10AB35F979DD46DA85AD1B8B6A5AAA1F"/>
    <w:rsid w:val="00D653E1"/>
    <w:pPr>
      <w:spacing w:lineRule="auto" w:line="259" w:after="160"/>
    </w:pPr>
  </w:style>
  <w:style w:customStyle="true" w:styleId="9A1F06FAC5354FE6B43137B5B63850322" w:type="paragraph">
    <w:name w:val="9A1F06FAC5354FE6B43137B5B63850322"/>
    <w:rsid w:val="00D47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5E4C8CF57A44F38A49153D093071B542" w:type="paragraph">
    <w:name w:val="C5E4C8CF57A44F38A49153D093071B542"/>
    <w:rsid w:val="00D47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8" w:type="paragraph">
    <w:name w:val="D8C06C4B3BC7459E898E25F6C9AB67BF8"/>
    <w:rsid w:val="00D47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073A530D9BC44029C2041E372D9B52D5" w:type="paragraph">
    <w:name w:val="B073A530D9BC44029C2041E372D9B52D5"/>
    <w:rsid w:val="00D47D9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DA8CDE4AB164CA68C9C057E953FAF92" w:type="paragraph">
    <w:name w:val="8DA8CDE4AB164CA68C9C057E953FAF92"/>
    <w:rsid w:val="00D47D9F"/>
  </w:style>
  <w:style w:customStyle="true" w:styleId="3BF97BB908EB4AF4A40A0F83AB648C52" w:type="paragraph">
    <w:name w:val="3BF97BB908EB4AF4A40A0F83AB648C52"/>
    <w:rsid w:val="00D47D9F"/>
  </w:style>
  <w:style w:customStyle="true" w:styleId="C20FD866D5D547AFB682AD0EB154220C" w:type="paragraph">
    <w:name w:val="C20FD866D5D547AFB682AD0EB154220C"/>
    <w:rsid w:val="00D47D9F"/>
  </w:style>
  <w:style w:customStyle="true" w:styleId="9A1F06FAC5354FE6B43137B5B63850323" w:type="paragraph">
    <w:name w:val="9A1F06FAC5354FE6B43137B5B63850323"/>
    <w:rsid w:val="0057458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5E4C8CF57A44F38A49153D093071B543" w:type="paragraph">
    <w:name w:val="C5E4C8CF57A44F38A49153D093071B543"/>
    <w:rsid w:val="0057458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9" w:type="paragraph">
    <w:name w:val="D8C06C4B3BC7459E898E25F6C9AB67BF9"/>
    <w:rsid w:val="0057458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20FD866D5D547AFB682AD0EB154220C1" w:type="paragraph">
    <w:name w:val="C20FD866D5D547AFB682AD0EB154220C1"/>
    <w:rsid w:val="0057458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A57C34BB9548748B3D2EF29B849147" w:type="paragraph">
    <w:name w:val="43A57C34BB9548748B3D2EF29B849147"/>
    <w:rsid w:val="00574581"/>
  </w:style>
  <w:style w:customStyle="true" w:styleId="12965D952D84424D9B24B8114859DA49" w:type="paragraph">
    <w:name w:val="12965D952D84424D9B24B8114859DA49"/>
    <w:rsid w:val="00574581"/>
  </w:style>
  <w:style w:customStyle="true" w:styleId="083619FB5D8D4B96A06B2DCB81DBA0AA" w:type="paragraph">
    <w:name w:val="083619FB5D8D4B96A06B2DCB81DBA0AA"/>
    <w:rsid w:val="00574581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5A27E4E-67AC-429F-B89F-B16609365317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512</properties:Words>
  <properties:Characters>2925</properties:Characters>
  <properties:Lines>24</properties:Lines>
  <properties:Paragraphs>6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3431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2021-04-06T07:07:00Z</dcterms:created>
  <dc:creator>Amir</dc:creator>
  <cp:lastModifiedBy>docx4j</cp:lastModifiedBy>
  <dcterms:modified xmlns:xsi="http://www.w3.org/2001/XMLSchema-instance" xsi:type="dcterms:W3CDTF">2021-04-06T07:07:00Z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true</vt:lpwstr>
  </prop:property>
  <prop:property name="existAutoStamp" pid="4" fmtid="{D5CDD505-2E9C-101B-9397-08002B2CF9AE}">
    <vt:lpwstr>true</vt:lpwstr>
  </prop:property>
</prop:Properties>
</file>